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spacing w:line="360" w:lineRule="exact"/>
        <w:jc w:val="center"/>
        <w:rPr>
          <w:rFonts w:ascii="微软雅黑" w:hAnsi="微软雅黑" w:eastAsia="微软雅黑"/>
          <w:b/>
          <w:bCs/>
          <w:spacing w:val="8"/>
          <w:sz w:val="36"/>
          <w:szCs w:val="36"/>
          <w:lang w:eastAsia="zh-CN"/>
        </w:rPr>
      </w:pPr>
      <w:r>
        <w:rPr>
          <w:rFonts w:ascii="宋体" w:hAnsi="宋体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-197485</wp:posOffset>
            </wp:positionV>
            <wp:extent cx="560705" cy="560705"/>
            <wp:effectExtent l="0" t="0" r="0" b="0"/>
            <wp:wrapNone/>
            <wp:docPr id="1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spacing w:val="8"/>
          <w:sz w:val="36"/>
          <w:szCs w:val="36"/>
          <w:lang w:eastAsia="zh-CN"/>
        </w:rPr>
        <w:t>应聘人员登记表</w:t>
      </w:r>
    </w:p>
    <w:tbl>
      <w:tblPr>
        <w:tblStyle w:val="4"/>
        <w:tblpPr w:leftFromText="180" w:rightFromText="180" w:vertAnchor="text" w:horzAnchor="page" w:tblpX="1059" w:tblpY="217"/>
        <w:tblOverlap w:val="never"/>
        <w:tblW w:w="10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98"/>
        <w:gridCol w:w="160"/>
        <w:gridCol w:w="527"/>
        <w:gridCol w:w="735"/>
        <w:gridCol w:w="334"/>
        <w:gridCol w:w="31"/>
        <w:gridCol w:w="368"/>
        <w:gridCol w:w="302"/>
        <w:gridCol w:w="568"/>
        <w:gridCol w:w="512"/>
        <w:gridCol w:w="240"/>
        <w:gridCol w:w="517"/>
        <w:gridCol w:w="293"/>
        <w:gridCol w:w="273"/>
        <w:gridCol w:w="983"/>
        <w:gridCol w:w="525"/>
        <w:gridCol w:w="603"/>
        <w:gridCol w:w="423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363" w:type="dxa"/>
            <w:gridSpan w:val="2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基本信息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应聘职位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婚姻情况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5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56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457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Email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28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5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2818" w:type="dxa"/>
            <w:gridSpan w:val="6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省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市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    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363" w:type="dxa"/>
            <w:gridSpan w:val="2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学习及培训经历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开始时间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结束时间</w:t>
            </w:r>
          </w:p>
        </w:tc>
        <w:tc>
          <w:tcPr>
            <w:tcW w:w="307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学校、培训机构名称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学习专业、培训内容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7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7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7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363" w:type="dxa"/>
            <w:gridSpan w:val="2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6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ind w:left="-122" w:leftChars="-51" w:right="-108"/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职位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离职原因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证明人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95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83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363" w:type="dxa"/>
            <w:gridSpan w:val="2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995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3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074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职业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074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0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0363" w:type="dxa"/>
            <w:gridSpan w:val="20"/>
          </w:tcPr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个人技能及相关证书：</w:t>
            </w:r>
          </w:p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ind w:firstLine="241" w:firstLineChars="100"/>
        <w:jc w:val="left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default" w:ascii="宋体" w:hAnsi="宋体" w:eastAsia="宋体"/>
          <w:b/>
          <w:bCs/>
          <w:lang w:val="en-US" w:eastAsia="zh-CN"/>
        </w:rPr>
        <w:t>我申明以上情况均属实, 如有虚假，将按照公司相关规定处理。</w:t>
      </w:r>
      <w:r>
        <w:rPr>
          <w:rFonts w:hint="eastAsia" w:ascii="宋体" w:hAnsi="宋体" w:eastAsia="宋体"/>
          <w:b/>
          <w:bCs/>
          <w:lang w:val="en-US" w:eastAsia="zh-CN"/>
        </w:rPr>
        <w:t xml:space="preserve">  </w:t>
      </w:r>
    </w:p>
    <w:p>
      <w:pPr>
        <w:ind w:firstLine="241" w:firstLineChars="100"/>
        <w:jc w:val="left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default" w:ascii="宋体" w:hAnsi="宋体" w:eastAsia="宋体"/>
          <w:b/>
          <w:bCs/>
          <w:lang w:val="en-US" w:eastAsia="zh-CN"/>
        </w:rPr>
        <w:t>签</w:t>
      </w:r>
      <w:r>
        <w:rPr>
          <w:rFonts w:hint="eastAsia" w:ascii="宋体" w:hAnsi="宋体" w:eastAsia="宋体"/>
          <w:b/>
          <w:bCs/>
          <w:lang w:val="en-US" w:eastAsia="zh-CN"/>
        </w:rPr>
        <w:t xml:space="preserve"> </w:t>
      </w:r>
      <w:r>
        <w:rPr>
          <w:rFonts w:hint="default" w:ascii="宋体" w:hAnsi="宋体" w:eastAsia="宋体"/>
          <w:b/>
          <w:bCs/>
          <w:lang w:val="en-US" w:eastAsia="zh-CN"/>
        </w:rPr>
        <w:t>名：</w:t>
      </w:r>
      <w:r>
        <w:rPr>
          <w:rFonts w:hint="eastAsia" w:ascii="宋体" w:hAnsi="宋体" w:eastAsia="宋体"/>
          <w:b/>
          <w:bCs/>
          <w:lang w:val="en-US" w:eastAsia="zh-CN"/>
        </w:rPr>
        <w:t xml:space="preserve">      </w:t>
      </w:r>
    </w:p>
    <w:p>
      <w:pPr>
        <w:ind w:firstLine="241" w:firstLineChars="100"/>
        <w:jc w:val="left"/>
        <w:rPr>
          <w:rFonts w:hint="default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日 期：</w:t>
      </w:r>
    </w:p>
    <w:sectPr>
      <w:headerReference r:id="rId3" w:type="default"/>
      <w:pgSz w:w="11906" w:h="16838"/>
      <w:pgMar w:top="539" w:right="1800" w:bottom="5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M2Q0Y2E5MmIxODc4Zjg3NzEzMTRiNDVmMGY0NDQifQ=="/>
  </w:docVars>
  <w:rsids>
    <w:rsidRoot w:val="000251C5"/>
    <w:rsid w:val="00001C6B"/>
    <w:rsid w:val="00002D4F"/>
    <w:rsid w:val="00003664"/>
    <w:rsid w:val="000101AC"/>
    <w:rsid w:val="00010F6D"/>
    <w:rsid w:val="0001208D"/>
    <w:rsid w:val="000145C1"/>
    <w:rsid w:val="000172C1"/>
    <w:rsid w:val="00017948"/>
    <w:rsid w:val="0002067B"/>
    <w:rsid w:val="00022378"/>
    <w:rsid w:val="00022FD7"/>
    <w:rsid w:val="00024290"/>
    <w:rsid w:val="000251C5"/>
    <w:rsid w:val="000254C3"/>
    <w:rsid w:val="00025FCC"/>
    <w:rsid w:val="00026258"/>
    <w:rsid w:val="00026EA2"/>
    <w:rsid w:val="000304C7"/>
    <w:rsid w:val="000311C4"/>
    <w:rsid w:val="00042A37"/>
    <w:rsid w:val="000435A3"/>
    <w:rsid w:val="00043B38"/>
    <w:rsid w:val="0004486E"/>
    <w:rsid w:val="00051611"/>
    <w:rsid w:val="0005356E"/>
    <w:rsid w:val="000574EE"/>
    <w:rsid w:val="00057847"/>
    <w:rsid w:val="000604EA"/>
    <w:rsid w:val="00062DC0"/>
    <w:rsid w:val="0006323D"/>
    <w:rsid w:val="00067AA8"/>
    <w:rsid w:val="00070F6A"/>
    <w:rsid w:val="00072E3F"/>
    <w:rsid w:val="00074AD6"/>
    <w:rsid w:val="000754DA"/>
    <w:rsid w:val="00075B80"/>
    <w:rsid w:val="00075EEF"/>
    <w:rsid w:val="000779E3"/>
    <w:rsid w:val="00081DD3"/>
    <w:rsid w:val="00085E80"/>
    <w:rsid w:val="00086814"/>
    <w:rsid w:val="00087B13"/>
    <w:rsid w:val="00090DF1"/>
    <w:rsid w:val="000912CB"/>
    <w:rsid w:val="000946F0"/>
    <w:rsid w:val="0009671D"/>
    <w:rsid w:val="000A1203"/>
    <w:rsid w:val="000A1424"/>
    <w:rsid w:val="000A28A4"/>
    <w:rsid w:val="000A4B6D"/>
    <w:rsid w:val="000A5627"/>
    <w:rsid w:val="000A58D2"/>
    <w:rsid w:val="000B2EA1"/>
    <w:rsid w:val="000B4403"/>
    <w:rsid w:val="000B6A10"/>
    <w:rsid w:val="000C046E"/>
    <w:rsid w:val="000C08EE"/>
    <w:rsid w:val="000C464C"/>
    <w:rsid w:val="000C5657"/>
    <w:rsid w:val="000C5808"/>
    <w:rsid w:val="000D13E4"/>
    <w:rsid w:val="000D4176"/>
    <w:rsid w:val="000D4522"/>
    <w:rsid w:val="000D4820"/>
    <w:rsid w:val="000D60D3"/>
    <w:rsid w:val="000D793F"/>
    <w:rsid w:val="000E03F0"/>
    <w:rsid w:val="000E0629"/>
    <w:rsid w:val="000E1795"/>
    <w:rsid w:val="000E4F08"/>
    <w:rsid w:val="000E5488"/>
    <w:rsid w:val="000E54BB"/>
    <w:rsid w:val="000E6EB5"/>
    <w:rsid w:val="000F031A"/>
    <w:rsid w:val="000F0B43"/>
    <w:rsid w:val="000F1463"/>
    <w:rsid w:val="000F3172"/>
    <w:rsid w:val="000F3988"/>
    <w:rsid w:val="000F3AD5"/>
    <w:rsid w:val="00103680"/>
    <w:rsid w:val="00103BE3"/>
    <w:rsid w:val="00104E24"/>
    <w:rsid w:val="001052A4"/>
    <w:rsid w:val="0010598B"/>
    <w:rsid w:val="00106C3C"/>
    <w:rsid w:val="00106EFF"/>
    <w:rsid w:val="001113E2"/>
    <w:rsid w:val="0011285D"/>
    <w:rsid w:val="00114C30"/>
    <w:rsid w:val="00114CCC"/>
    <w:rsid w:val="00115452"/>
    <w:rsid w:val="00115956"/>
    <w:rsid w:val="00116FB9"/>
    <w:rsid w:val="0012081C"/>
    <w:rsid w:val="00122DB6"/>
    <w:rsid w:val="00122EAF"/>
    <w:rsid w:val="00124BAE"/>
    <w:rsid w:val="001262CB"/>
    <w:rsid w:val="00126B59"/>
    <w:rsid w:val="001303D4"/>
    <w:rsid w:val="00132DE6"/>
    <w:rsid w:val="001330D1"/>
    <w:rsid w:val="0013385C"/>
    <w:rsid w:val="0013757B"/>
    <w:rsid w:val="0014087A"/>
    <w:rsid w:val="00142264"/>
    <w:rsid w:val="00142B85"/>
    <w:rsid w:val="00142F9F"/>
    <w:rsid w:val="001435D9"/>
    <w:rsid w:val="001435FE"/>
    <w:rsid w:val="00143822"/>
    <w:rsid w:val="001452E4"/>
    <w:rsid w:val="00147E2C"/>
    <w:rsid w:val="00152DDD"/>
    <w:rsid w:val="001543E0"/>
    <w:rsid w:val="001547C6"/>
    <w:rsid w:val="00155787"/>
    <w:rsid w:val="00161240"/>
    <w:rsid w:val="00161F4E"/>
    <w:rsid w:val="00163130"/>
    <w:rsid w:val="0016527B"/>
    <w:rsid w:val="001669C7"/>
    <w:rsid w:val="00166C7F"/>
    <w:rsid w:val="00167FB5"/>
    <w:rsid w:val="00171084"/>
    <w:rsid w:val="001723CE"/>
    <w:rsid w:val="001730F6"/>
    <w:rsid w:val="00173384"/>
    <w:rsid w:val="00174F95"/>
    <w:rsid w:val="00175155"/>
    <w:rsid w:val="00175742"/>
    <w:rsid w:val="00177571"/>
    <w:rsid w:val="001813DD"/>
    <w:rsid w:val="00181A20"/>
    <w:rsid w:val="00181D26"/>
    <w:rsid w:val="00183C75"/>
    <w:rsid w:val="00184BDF"/>
    <w:rsid w:val="00184C25"/>
    <w:rsid w:val="001867D2"/>
    <w:rsid w:val="001868C4"/>
    <w:rsid w:val="001871AA"/>
    <w:rsid w:val="00190C6A"/>
    <w:rsid w:val="00195FF9"/>
    <w:rsid w:val="00197785"/>
    <w:rsid w:val="001A0215"/>
    <w:rsid w:val="001A3B2E"/>
    <w:rsid w:val="001B0193"/>
    <w:rsid w:val="001B0DF1"/>
    <w:rsid w:val="001B10C8"/>
    <w:rsid w:val="001B3293"/>
    <w:rsid w:val="001B42E9"/>
    <w:rsid w:val="001B4923"/>
    <w:rsid w:val="001B6959"/>
    <w:rsid w:val="001B6B2C"/>
    <w:rsid w:val="001B7174"/>
    <w:rsid w:val="001C3939"/>
    <w:rsid w:val="001C3E6B"/>
    <w:rsid w:val="001C69A3"/>
    <w:rsid w:val="001C7BDE"/>
    <w:rsid w:val="001D03CB"/>
    <w:rsid w:val="001D1EE7"/>
    <w:rsid w:val="001D4EF1"/>
    <w:rsid w:val="001D661E"/>
    <w:rsid w:val="001E6D53"/>
    <w:rsid w:val="001F01FF"/>
    <w:rsid w:val="001F1130"/>
    <w:rsid w:val="001F380F"/>
    <w:rsid w:val="001F43D4"/>
    <w:rsid w:val="001F683F"/>
    <w:rsid w:val="001F7EF7"/>
    <w:rsid w:val="0020250B"/>
    <w:rsid w:val="0020625A"/>
    <w:rsid w:val="00207519"/>
    <w:rsid w:val="0021005B"/>
    <w:rsid w:val="00211BA6"/>
    <w:rsid w:val="00212622"/>
    <w:rsid w:val="00216CEA"/>
    <w:rsid w:val="00217678"/>
    <w:rsid w:val="00222DDE"/>
    <w:rsid w:val="002234EF"/>
    <w:rsid w:val="00224DE3"/>
    <w:rsid w:val="0022505D"/>
    <w:rsid w:val="0023162A"/>
    <w:rsid w:val="00232CFA"/>
    <w:rsid w:val="002345E6"/>
    <w:rsid w:val="002349BF"/>
    <w:rsid w:val="00235E6F"/>
    <w:rsid w:val="002363FC"/>
    <w:rsid w:val="00237743"/>
    <w:rsid w:val="00240C50"/>
    <w:rsid w:val="0024174F"/>
    <w:rsid w:val="00243347"/>
    <w:rsid w:val="00245676"/>
    <w:rsid w:val="002462A2"/>
    <w:rsid w:val="00247EE8"/>
    <w:rsid w:val="00250D77"/>
    <w:rsid w:val="00253496"/>
    <w:rsid w:val="0025417D"/>
    <w:rsid w:val="00256B4C"/>
    <w:rsid w:val="002647A0"/>
    <w:rsid w:val="0026500F"/>
    <w:rsid w:val="002658C4"/>
    <w:rsid w:val="00267B2E"/>
    <w:rsid w:val="00271AF1"/>
    <w:rsid w:val="002722AA"/>
    <w:rsid w:val="002749B0"/>
    <w:rsid w:val="00275050"/>
    <w:rsid w:val="00276BF8"/>
    <w:rsid w:val="00276C32"/>
    <w:rsid w:val="002770F9"/>
    <w:rsid w:val="00277237"/>
    <w:rsid w:val="002809FA"/>
    <w:rsid w:val="002815CC"/>
    <w:rsid w:val="002826B3"/>
    <w:rsid w:val="00282974"/>
    <w:rsid w:val="00282A23"/>
    <w:rsid w:val="00282FDB"/>
    <w:rsid w:val="00283E76"/>
    <w:rsid w:val="002840BB"/>
    <w:rsid w:val="002857B9"/>
    <w:rsid w:val="00286E47"/>
    <w:rsid w:val="002929C8"/>
    <w:rsid w:val="002931A9"/>
    <w:rsid w:val="00294356"/>
    <w:rsid w:val="002946A2"/>
    <w:rsid w:val="00294A2D"/>
    <w:rsid w:val="0029555B"/>
    <w:rsid w:val="00295BAE"/>
    <w:rsid w:val="00296EF8"/>
    <w:rsid w:val="002A1C21"/>
    <w:rsid w:val="002A29EF"/>
    <w:rsid w:val="002A30A8"/>
    <w:rsid w:val="002A70BC"/>
    <w:rsid w:val="002B1651"/>
    <w:rsid w:val="002B1A52"/>
    <w:rsid w:val="002B1AC5"/>
    <w:rsid w:val="002B24C9"/>
    <w:rsid w:val="002B39F6"/>
    <w:rsid w:val="002B54ED"/>
    <w:rsid w:val="002B5FEF"/>
    <w:rsid w:val="002B76A3"/>
    <w:rsid w:val="002C00FC"/>
    <w:rsid w:val="002C0916"/>
    <w:rsid w:val="002C4805"/>
    <w:rsid w:val="002C4BE8"/>
    <w:rsid w:val="002C6FDC"/>
    <w:rsid w:val="002D0428"/>
    <w:rsid w:val="002D0806"/>
    <w:rsid w:val="002D2CB2"/>
    <w:rsid w:val="002D40E7"/>
    <w:rsid w:val="002D574B"/>
    <w:rsid w:val="002D74B3"/>
    <w:rsid w:val="002E0556"/>
    <w:rsid w:val="002E2D58"/>
    <w:rsid w:val="002E3E54"/>
    <w:rsid w:val="002F410C"/>
    <w:rsid w:val="002F507B"/>
    <w:rsid w:val="00304513"/>
    <w:rsid w:val="00304E58"/>
    <w:rsid w:val="0030543F"/>
    <w:rsid w:val="0030547F"/>
    <w:rsid w:val="00306431"/>
    <w:rsid w:val="00306C95"/>
    <w:rsid w:val="0030745D"/>
    <w:rsid w:val="00307607"/>
    <w:rsid w:val="003166CF"/>
    <w:rsid w:val="00316CE2"/>
    <w:rsid w:val="0032191E"/>
    <w:rsid w:val="003228B0"/>
    <w:rsid w:val="0032362E"/>
    <w:rsid w:val="003238C0"/>
    <w:rsid w:val="0032551D"/>
    <w:rsid w:val="00325528"/>
    <w:rsid w:val="00327CA1"/>
    <w:rsid w:val="00331A42"/>
    <w:rsid w:val="0033240C"/>
    <w:rsid w:val="0033254B"/>
    <w:rsid w:val="00333438"/>
    <w:rsid w:val="00335009"/>
    <w:rsid w:val="003351D1"/>
    <w:rsid w:val="00335D87"/>
    <w:rsid w:val="00337210"/>
    <w:rsid w:val="0034115D"/>
    <w:rsid w:val="00341802"/>
    <w:rsid w:val="00341DB3"/>
    <w:rsid w:val="003423CC"/>
    <w:rsid w:val="0034255C"/>
    <w:rsid w:val="0034265D"/>
    <w:rsid w:val="00344DF7"/>
    <w:rsid w:val="00347298"/>
    <w:rsid w:val="00350107"/>
    <w:rsid w:val="0035099A"/>
    <w:rsid w:val="00350D45"/>
    <w:rsid w:val="003515FE"/>
    <w:rsid w:val="00352225"/>
    <w:rsid w:val="00352FF1"/>
    <w:rsid w:val="00353293"/>
    <w:rsid w:val="00353FC6"/>
    <w:rsid w:val="0035420F"/>
    <w:rsid w:val="00354A75"/>
    <w:rsid w:val="00354B8C"/>
    <w:rsid w:val="00355ADA"/>
    <w:rsid w:val="00356B6C"/>
    <w:rsid w:val="00357DCC"/>
    <w:rsid w:val="00357EBC"/>
    <w:rsid w:val="00362F6D"/>
    <w:rsid w:val="00363DA9"/>
    <w:rsid w:val="00364BBE"/>
    <w:rsid w:val="0036552D"/>
    <w:rsid w:val="00365A50"/>
    <w:rsid w:val="00367F14"/>
    <w:rsid w:val="003703A7"/>
    <w:rsid w:val="00370C70"/>
    <w:rsid w:val="00371D70"/>
    <w:rsid w:val="0037342A"/>
    <w:rsid w:val="0037388C"/>
    <w:rsid w:val="00373FB6"/>
    <w:rsid w:val="0037471E"/>
    <w:rsid w:val="00375161"/>
    <w:rsid w:val="00376738"/>
    <w:rsid w:val="00377889"/>
    <w:rsid w:val="00377DEA"/>
    <w:rsid w:val="0038206D"/>
    <w:rsid w:val="00385B62"/>
    <w:rsid w:val="00385C21"/>
    <w:rsid w:val="00390AA0"/>
    <w:rsid w:val="003913EB"/>
    <w:rsid w:val="00394F36"/>
    <w:rsid w:val="00395295"/>
    <w:rsid w:val="0039594F"/>
    <w:rsid w:val="00396DB6"/>
    <w:rsid w:val="003A01AB"/>
    <w:rsid w:val="003A139E"/>
    <w:rsid w:val="003A16C4"/>
    <w:rsid w:val="003A2D67"/>
    <w:rsid w:val="003A37D8"/>
    <w:rsid w:val="003A41FC"/>
    <w:rsid w:val="003A51AD"/>
    <w:rsid w:val="003A5912"/>
    <w:rsid w:val="003A798E"/>
    <w:rsid w:val="003A7ECB"/>
    <w:rsid w:val="003B0D2E"/>
    <w:rsid w:val="003B4266"/>
    <w:rsid w:val="003B4488"/>
    <w:rsid w:val="003B6071"/>
    <w:rsid w:val="003B75B5"/>
    <w:rsid w:val="003B7654"/>
    <w:rsid w:val="003C00B5"/>
    <w:rsid w:val="003C0502"/>
    <w:rsid w:val="003C0706"/>
    <w:rsid w:val="003C12E0"/>
    <w:rsid w:val="003C196F"/>
    <w:rsid w:val="003C204B"/>
    <w:rsid w:val="003C5514"/>
    <w:rsid w:val="003D0628"/>
    <w:rsid w:val="003D3CAB"/>
    <w:rsid w:val="003D5C54"/>
    <w:rsid w:val="003D6766"/>
    <w:rsid w:val="003D79A1"/>
    <w:rsid w:val="003E1811"/>
    <w:rsid w:val="003E3221"/>
    <w:rsid w:val="003F1ABF"/>
    <w:rsid w:val="003F1DD7"/>
    <w:rsid w:val="003F2E56"/>
    <w:rsid w:val="003F4003"/>
    <w:rsid w:val="004037A1"/>
    <w:rsid w:val="004050CA"/>
    <w:rsid w:val="004062CC"/>
    <w:rsid w:val="00406853"/>
    <w:rsid w:val="004077AF"/>
    <w:rsid w:val="00410C1F"/>
    <w:rsid w:val="004110D9"/>
    <w:rsid w:val="004121E9"/>
    <w:rsid w:val="0041382F"/>
    <w:rsid w:val="00414B01"/>
    <w:rsid w:val="00415907"/>
    <w:rsid w:val="004216E7"/>
    <w:rsid w:val="00424DD6"/>
    <w:rsid w:val="00424FE8"/>
    <w:rsid w:val="00427DFC"/>
    <w:rsid w:val="00430BD7"/>
    <w:rsid w:val="00433662"/>
    <w:rsid w:val="00434B65"/>
    <w:rsid w:val="004353BA"/>
    <w:rsid w:val="00437204"/>
    <w:rsid w:val="00437528"/>
    <w:rsid w:val="004409F8"/>
    <w:rsid w:val="00441CAE"/>
    <w:rsid w:val="00442716"/>
    <w:rsid w:val="00442A83"/>
    <w:rsid w:val="00444A44"/>
    <w:rsid w:val="00444E51"/>
    <w:rsid w:val="004455A6"/>
    <w:rsid w:val="00451197"/>
    <w:rsid w:val="00451504"/>
    <w:rsid w:val="00452BF9"/>
    <w:rsid w:val="00456399"/>
    <w:rsid w:val="00456B55"/>
    <w:rsid w:val="00460C25"/>
    <w:rsid w:val="00467219"/>
    <w:rsid w:val="00467B7C"/>
    <w:rsid w:val="00467F0A"/>
    <w:rsid w:val="0047211D"/>
    <w:rsid w:val="00472F08"/>
    <w:rsid w:val="00473E0D"/>
    <w:rsid w:val="00473EE4"/>
    <w:rsid w:val="00474FE5"/>
    <w:rsid w:val="004824D4"/>
    <w:rsid w:val="00483EB9"/>
    <w:rsid w:val="00484A64"/>
    <w:rsid w:val="004855C8"/>
    <w:rsid w:val="00486AF9"/>
    <w:rsid w:val="00487E7C"/>
    <w:rsid w:val="0049046B"/>
    <w:rsid w:val="00490A7D"/>
    <w:rsid w:val="00493787"/>
    <w:rsid w:val="004A03F8"/>
    <w:rsid w:val="004A051B"/>
    <w:rsid w:val="004A11CD"/>
    <w:rsid w:val="004A29C1"/>
    <w:rsid w:val="004A37D1"/>
    <w:rsid w:val="004A3A6B"/>
    <w:rsid w:val="004A5948"/>
    <w:rsid w:val="004A5BFE"/>
    <w:rsid w:val="004A6495"/>
    <w:rsid w:val="004A70A3"/>
    <w:rsid w:val="004A71E5"/>
    <w:rsid w:val="004B0120"/>
    <w:rsid w:val="004B1CD9"/>
    <w:rsid w:val="004B267A"/>
    <w:rsid w:val="004B3630"/>
    <w:rsid w:val="004B5AE6"/>
    <w:rsid w:val="004B687D"/>
    <w:rsid w:val="004B72A4"/>
    <w:rsid w:val="004B739F"/>
    <w:rsid w:val="004B7FA7"/>
    <w:rsid w:val="004C16C5"/>
    <w:rsid w:val="004C3186"/>
    <w:rsid w:val="004C38FC"/>
    <w:rsid w:val="004C39E4"/>
    <w:rsid w:val="004C4991"/>
    <w:rsid w:val="004C5AAF"/>
    <w:rsid w:val="004D09F9"/>
    <w:rsid w:val="004D1952"/>
    <w:rsid w:val="004D306D"/>
    <w:rsid w:val="004D3E3E"/>
    <w:rsid w:val="004D42DA"/>
    <w:rsid w:val="004D56FC"/>
    <w:rsid w:val="004D59B8"/>
    <w:rsid w:val="004D761C"/>
    <w:rsid w:val="004D7C5D"/>
    <w:rsid w:val="004E03B1"/>
    <w:rsid w:val="004E0F4E"/>
    <w:rsid w:val="004E2092"/>
    <w:rsid w:val="004E2728"/>
    <w:rsid w:val="004E2F71"/>
    <w:rsid w:val="004E37FD"/>
    <w:rsid w:val="004E4270"/>
    <w:rsid w:val="004E4EE2"/>
    <w:rsid w:val="004F02E7"/>
    <w:rsid w:val="004F0DFB"/>
    <w:rsid w:val="004F1410"/>
    <w:rsid w:val="004F1986"/>
    <w:rsid w:val="004F1AED"/>
    <w:rsid w:val="004F2ABA"/>
    <w:rsid w:val="004F6937"/>
    <w:rsid w:val="005009AE"/>
    <w:rsid w:val="00501241"/>
    <w:rsid w:val="005012D5"/>
    <w:rsid w:val="00501C53"/>
    <w:rsid w:val="00507A34"/>
    <w:rsid w:val="005101F5"/>
    <w:rsid w:val="005142D2"/>
    <w:rsid w:val="005149C1"/>
    <w:rsid w:val="005156C7"/>
    <w:rsid w:val="00517BF9"/>
    <w:rsid w:val="00520B24"/>
    <w:rsid w:val="005227E3"/>
    <w:rsid w:val="0052309C"/>
    <w:rsid w:val="00523DB8"/>
    <w:rsid w:val="00526B99"/>
    <w:rsid w:val="00527380"/>
    <w:rsid w:val="00527AB1"/>
    <w:rsid w:val="00530CC7"/>
    <w:rsid w:val="00530FB4"/>
    <w:rsid w:val="0053199E"/>
    <w:rsid w:val="00531D1E"/>
    <w:rsid w:val="00532141"/>
    <w:rsid w:val="00532EA2"/>
    <w:rsid w:val="0053427E"/>
    <w:rsid w:val="00534845"/>
    <w:rsid w:val="00535B4A"/>
    <w:rsid w:val="005362BA"/>
    <w:rsid w:val="00537BC0"/>
    <w:rsid w:val="0054036A"/>
    <w:rsid w:val="0054053A"/>
    <w:rsid w:val="005407A9"/>
    <w:rsid w:val="005411A1"/>
    <w:rsid w:val="00541DEA"/>
    <w:rsid w:val="00542FA1"/>
    <w:rsid w:val="005440E7"/>
    <w:rsid w:val="00544A62"/>
    <w:rsid w:val="00545002"/>
    <w:rsid w:val="00550B0A"/>
    <w:rsid w:val="00551034"/>
    <w:rsid w:val="00552DD5"/>
    <w:rsid w:val="00553C55"/>
    <w:rsid w:val="00555A9B"/>
    <w:rsid w:val="00557091"/>
    <w:rsid w:val="0056140A"/>
    <w:rsid w:val="00561839"/>
    <w:rsid w:val="00562AD8"/>
    <w:rsid w:val="00562B12"/>
    <w:rsid w:val="00565369"/>
    <w:rsid w:val="005660E6"/>
    <w:rsid w:val="00567638"/>
    <w:rsid w:val="00570C42"/>
    <w:rsid w:val="00570EDB"/>
    <w:rsid w:val="00570F30"/>
    <w:rsid w:val="00571A7F"/>
    <w:rsid w:val="005722F1"/>
    <w:rsid w:val="00574142"/>
    <w:rsid w:val="00574371"/>
    <w:rsid w:val="00574F36"/>
    <w:rsid w:val="0057520F"/>
    <w:rsid w:val="00576879"/>
    <w:rsid w:val="00580C61"/>
    <w:rsid w:val="00584020"/>
    <w:rsid w:val="00587A92"/>
    <w:rsid w:val="005900F6"/>
    <w:rsid w:val="00590AAB"/>
    <w:rsid w:val="00592C32"/>
    <w:rsid w:val="00592CE2"/>
    <w:rsid w:val="00592D67"/>
    <w:rsid w:val="0059559B"/>
    <w:rsid w:val="00596EC8"/>
    <w:rsid w:val="00597817"/>
    <w:rsid w:val="005A0AEA"/>
    <w:rsid w:val="005A45B3"/>
    <w:rsid w:val="005A71E4"/>
    <w:rsid w:val="005A7F60"/>
    <w:rsid w:val="005B06F3"/>
    <w:rsid w:val="005B2DDC"/>
    <w:rsid w:val="005B30EE"/>
    <w:rsid w:val="005B5354"/>
    <w:rsid w:val="005B65C5"/>
    <w:rsid w:val="005C24D8"/>
    <w:rsid w:val="005C252F"/>
    <w:rsid w:val="005C2F33"/>
    <w:rsid w:val="005C2FCD"/>
    <w:rsid w:val="005C2FF9"/>
    <w:rsid w:val="005C3D35"/>
    <w:rsid w:val="005C45CD"/>
    <w:rsid w:val="005C747A"/>
    <w:rsid w:val="005D0A2B"/>
    <w:rsid w:val="005D0DEA"/>
    <w:rsid w:val="005D6277"/>
    <w:rsid w:val="005D6520"/>
    <w:rsid w:val="005D6E3E"/>
    <w:rsid w:val="005E0390"/>
    <w:rsid w:val="005E2E03"/>
    <w:rsid w:val="005E3AAD"/>
    <w:rsid w:val="005E5726"/>
    <w:rsid w:val="005E7BF9"/>
    <w:rsid w:val="005F0547"/>
    <w:rsid w:val="005F11F9"/>
    <w:rsid w:val="005F527C"/>
    <w:rsid w:val="005F55BF"/>
    <w:rsid w:val="005F5696"/>
    <w:rsid w:val="005F5C4B"/>
    <w:rsid w:val="005F5D90"/>
    <w:rsid w:val="00600966"/>
    <w:rsid w:val="00600E16"/>
    <w:rsid w:val="00602A4E"/>
    <w:rsid w:val="00602D67"/>
    <w:rsid w:val="00606065"/>
    <w:rsid w:val="006079A8"/>
    <w:rsid w:val="006125F3"/>
    <w:rsid w:val="00613296"/>
    <w:rsid w:val="00613D42"/>
    <w:rsid w:val="00614AF0"/>
    <w:rsid w:val="00614EC2"/>
    <w:rsid w:val="00615647"/>
    <w:rsid w:val="0061626A"/>
    <w:rsid w:val="006213B1"/>
    <w:rsid w:val="0062392C"/>
    <w:rsid w:val="00625079"/>
    <w:rsid w:val="0062649F"/>
    <w:rsid w:val="00626FF3"/>
    <w:rsid w:val="00627ACA"/>
    <w:rsid w:val="006330E9"/>
    <w:rsid w:val="006353BD"/>
    <w:rsid w:val="00635B45"/>
    <w:rsid w:val="0063639B"/>
    <w:rsid w:val="00636962"/>
    <w:rsid w:val="00636B24"/>
    <w:rsid w:val="006405FF"/>
    <w:rsid w:val="00641289"/>
    <w:rsid w:val="00641836"/>
    <w:rsid w:val="00641E5B"/>
    <w:rsid w:val="00642138"/>
    <w:rsid w:val="00642283"/>
    <w:rsid w:val="006446FC"/>
    <w:rsid w:val="00644CB7"/>
    <w:rsid w:val="00646C58"/>
    <w:rsid w:val="00646F4F"/>
    <w:rsid w:val="0065113A"/>
    <w:rsid w:val="00652DC3"/>
    <w:rsid w:val="00653A92"/>
    <w:rsid w:val="0065411E"/>
    <w:rsid w:val="006575B7"/>
    <w:rsid w:val="006613B0"/>
    <w:rsid w:val="00666D4B"/>
    <w:rsid w:val="00670464"/>
    <w:rsid w:val="006712DE"/>
    <w:rsid w:val="00672541"/>
    <w:rsid w:val="00672BBD"/>
    <w:rsid w:val="00673692"/>
    <w:rsid w:val="00674560"/>
    <w:rsid w:val="00674EAC"/>
    <w:rsid w:val="00682DC2"/>
    <w:rsid w:val="00683B75"/>
    <w:rsid w:val="006858D3"/>
    <w:rsid w:val="006865FF"/>
    <w:rsid w:val="00686717"/>
    <w:rsid w:val="00687AA1"/>
    <w:rsid w:val="00692345"/>
    <w:rsid w:val="00692B3F"/>
    <w:rsid w:val="00693CEE"/>
    <w:rsid w:val="006955F0"/>
    <w:rsid w:val="00695A9D"/>
    <w:rsid w:val="006974DA"/>
    <w:rsid w:val="006A0523"/>
    <w:rsid w:val="006A0B74"/>
    <w:rsid w:val="006A3544"/>
    <w:rsid w:val="006A58FE"/>
    <w:rsid w:val="006A66C4"/>
    <w:rsid w:val="006B116C"/>
    <w:rsid w:val="006B31B3"/>
    <w:rsid w:val="006B46C8"/>
    <w:rsid w:val="006B53F5"/>
    <w:rsid w:val="006C0228"/>
    <w:rsid w:val="006C0DED"/>
    <w:rsid w:val="006C12BB"/>
    <w:rsid w:val="006C36B0"/>
    <w:rsid w:val="006C3B52"/>
    <w:rsid w:val="006C4EA7"/>
    <w:rsid w:val="006C7B4D"/>
    <w:rsid w:val="006D129C"/>
    <w:rsid w:val="006D1617"/>
    <w:rsid w:val="006D2266"/>
    <w:rsid w:val="006D4BFA"/>
    <w:rsid w:val="006D78B8"/>
    <w:rsid w:val="006E2512"/>
    <w:rsid w:val="006E4C71"/>
    <w:rsid w:val="006E7F88"/>
    <w:rsid w:val="006F0D52"/>
    <w:rsid w:val="006F1A83"/>
    <w:rsid w:val="006F2CC3"/>
    <w:rsid w:val="006F3197"/>
    <w:rsid w:val="006F5694"/>
    <w:rsid w:val="006F6271"/>
    <w:rsid w:val="007006DF"/>
    <w:rsid w:val="00702C5B"/>
    <w:rsid w:val="00706810"/>
    <w:rsid w:val="0070718C"/>
    <w:rsid w:val="00710920"/>
    <w:rsid w:val="00713671"/>
    <w:rsid w:val="00715BDA"/>
    <w:rsid w:val="00715D67"/>
    <w:rsid w:val="007205B7"/>
    <w:rsid w:val="00720FA2"/>
    <w:rsid w:val="00721C4B"/>
    <w:rsid w:val="00723FCD"/>
    <w:rsid w:val="0072487F"/>
    <w:rsid w:val="00725CAF"/>
    <w:rsid w:val="00726997"/>
    <w:rsid w:val="007315C6"/>
    <w:rsid w:val="007318AB"/>
    <w:rsid w:val="007324C4"/>
    <w:rsid w:val="00736417"/>
    <w:rsid w:val="007406C1"/>
    <w:rsid w:val="007409EC"/>
    <w:rsid w:val="00741CC3"/>
    <w:rsid w:val="00742B73"/>
    <w:rsid w:val="00745223"/>
    <w:rsid w:val="007479DF"/>
    <w:rsid w:val="00750173"/>
    <w:rsid w:val="007505A5"/>
    <w:rsid w:val="00751235"/>
    <w:rsid w:val="0075186A"/>
    <w:rsid w:val="007536DC"/>
    <w:rsid w:val="00753712"/>
    <w:rsid w:val="00753FA1"/>
    <w:rsid w:val="007544DF"/>
    <w:rsid w:val="007563E4"/>
    <w:rsid w:val="007575D2"/>
    <w:rsid w:val="0076140B"/>
    <w:rsid w:val="007619AD"/>
    <w:rsid w:val="00761A81"/>
    <w:rsid w:val="00762169"/>
    <w:rsid w:val="00762D36"/>
    <w:rsid w:val="00763DD6"/>
    <w:rsid w:val="00770885"/>
    <w:rsid w:val="007723DF"/>
    <w:rsid w:val="00772712"/>
    <w:rsid w:val="00772F34"/>
    <w:rsid w:val="00774327"/>
    <w:rsid w:val="00776B1D"/>
    <w:rsid w:val="00777AF4"/>
    <w:rsid w:val="00781956"/>
    <w:rsid w:val="00781EBE"/>
    <w:rsid w:val="007822EC"/>
    <w:rsid w:val="007837E3"/>
    <w:rsid w:val="00784D19"/>
    <w:rsid w:val="00784F56"/>
    <w:rsid w:val="00787074"/>
    <w:rsid w:val="00790E96"/>
    <w:rsid w:val="00792420"/>
    <w:rsid w:val="007926E1"/>
    <w:rsid w:val="007941D8"/>
    <w:rsid w:val="00795923"/>
    <w:rsid w:val="00797294"/>
    <w:rsid w:val="007A0688"/>
    <w:rsid w:val="007A1ED8"/>
    <w:rsid w:val="007A3415"/>
    <w:rsid w:val="007B0744"/>
    <w:rsid w:val="007B2571"/>
    <w:rsid w:val="007B3C45"/>
    <w:rsid w:val="007C104D"/>
    <w:rsid w:val="007C2EA9"/>
    <w:rsid w:val="007C42B3"/>
    <w:rsid w:val="007C4CCA"/>
    <w:rsid w:val="007D1495"/>
    <w:rsid w:val="007D221D"/>
    <w:rsid w:val="007D2326"/>
    <w:rsid w:val="007D36E3"/>
    <w:rsid w:val="007D4A70"/>
    <w:rsid w:val="007D776A"/>
    <w:rsid w:val="007D7B3F"/>
    <w:rsid w:val="007E3D75"/>
    <w:rsid w:val="007E710F"/>
    <w:rsid w:val="007E77AC"/>
    <w:rsid w:val="007F071F"/>
    <w:rsid w:val="007F2F99"/>
    <w:rsid w:val="007F3224"/>
    <w:rsid w:val="007F3511"/>
    <w:rsid w:val="007F41E0"/>
    <w:rsid w:val="007F55B6"/>
    <w:rsid w:val="007F7D32"/>
    <w:rsid w:val="00801764"/>
    <w:rsid w:val="0080247D"/>
    <w:rsid w:val="0080324C"/>
    <w:rsid w:val="00805BA6"/>
    <w:rsid w:val="0080615A"/>
    <w:rsid w:val="00807069"/>
    <w:rsid w:val="00810188"/>
    <w:rsid w:val="00810E36"/>
    <w:rsid w:val="00813DC5"/>
    <w:rsid w:val="00814C4E"/>
    <w:rsid w:val="00814D6A"/>
    <w:rsid w:val="00815837"/>
    <w:rsid w:val="00815A4F"/>
    <w:rsid w:val="008162AE"/>
    <w:rsid w:val="00816C51"/>
    <w:rsid w:val="008202D1"/>
    <w:rsid w:val="0082042C"/>
    <w:rsid w:val="00820D3F"/>
    <w:rsid w:val="008230CA"/>
    <w:rsid w:val="00823A75"/>
    <w:rsid w:val="00824EEE"/>
    <w:rsid w:val="00827DAC"/>
    <w:rsid w:val="008300B3"/>
    <w:rsid w:val="00832F28"/>
    <w:rsid w:val="00833740"/>
    <w:rsid w:val="00836DAC"/>
    <w:rsid w:val="00836F42"/>
    <w:rsid w:val="00837077"/>
    <w:rsid w:val="00837707"/>
    <w:rsid w:val="00837D3D"/>
    <w:rsid w:val="008410BB"/>
    <w:rsid w:val="00841990"/>
    <w:rsid w:val="00842AFF"/>
    <w:rsid w:val="0084314D"/>
    <w:rsid w:val="00843706"/>
    <w:rsid w:val="00843DCB"/>
    <w:rsid w:val="00845CF7"/>
    <w:rsid w:val="00847979"/>
    <w:rsid w:val="00847C63"/>
    <w:rsid w:val="00847D1A"/>
    <w:rsid w:val="008506E3"/>
    <w:rsid w:val="00851FE8"/>
    <w:rsid w:val="00851FEF"/>
    <w:rsid w:val="00852250"/>
    <w:rsid w:val="008532AC"/>
    <w:rsid w:val="008533DE"/>
    <w:rsid w:val="00855731"/>
    <w:rsid w:val="00855901"/>
    <w:rsid w:val="00857027"/>
    <w:rsid w:val="00860FB9"/>
    <w:rsid w:val="0086261D"/>
    <w:rsid w:val="00863B0A"/>
    <w:rsid w:val="00864004"/>
    <w:rsid w:val="00864346"/>
    <w:rsid w:val="00864C2E"/>
    <w:rsid w:val="00865E92"/>
    <w:rsid w:val="008714EE"/>
    <w:rsid w:val="0087249A"/>
    <w:rsid w:val="00872AD2"/>
    <w:rsid w:val="00873D08"/>
    <w:rsid w:val="00877395"/>
    <w:rsid w:val="00877A72"/>
    <w:rsid w:val="00877C9C"/>
    <w:rsid w:val="00882E9D"/>
    <w:rsid w:val="00884B21"/>
    <w:rsid w:val="0088542B"/>
    <w:rsid w:val="00890F08"/>
    <w:rsid w:val="00894E92"/>
    <w:rsid w:val="00894EBB"/>
    <w:rsid w:val="00895BF1"/>
    <w:rsid w:val="00896088"/>
    <w:rsid w:val="008972A5"/>
    <w:rsid w:val="008A2407"/>
    <w:rsid w:val="008A346D"/>
    <w:rsid w:val="008A6B2E"/>
    <w:rsid w:val="008A7321"/>
    <w:rsid w:val="008A7A62"/>
    <w:rsid w:val="008B05FD"/>
    <w:rsid w:val="008B51B6"/>
    <w:rsid w:val="008B5786"/>
    <w:rsid w:val="008B5E20"/>
    <w:rsid w:val="008B632C"/>
    <w:rsid w:val="008B69E8"/>
    <w:rsid w:val="008C084D"/>
    <w:rsid w:val="008C23DF"/>
    <w:rsid w:val="008C2D0C"/>
    <w:rsid w:val="008C40F8"/>
    <w:rsid w:val="008C4969"/>
    <w:rsid w:val="008C568E"/>
    <w:rsid w:val="008C5CEC"/>
    <w:rsid w:val="008C6112"/>
    <w:rsid w:val="008D11FA"/>
    <w:rsid w:val="008D254C"/>
    <w:rsid w:val="008D2928"/>
    <w:rsid w:val="008D3EC0"/>
    <w:rsid w:val="008D4509"/>
    <w:rsid w:val="008D5FB6"/>
    <w:rsid w:val="008D7C79"/>
    <w:rsid w:val="008E035D"/>
    <w:rsid w:val="008E08F4"/>
    <w:rsid w:val="008E2301"/>
    <w:rsid w:val="008E276B"/>
    <w:rsid w:val="008E4E47"/>
    <w:rsid w:val="008E546C"/>
    <w:rsid w:val="008E687D"/>
    <w:rsid w:val="008F2F5F"/>
    <w:rsid w:val="008F3F41"/>
    <w:rsid w:val="008F71AC"/>
    <w:rsid w:val="008F771C"/>
    <w:rsid w:val="0090198C"/>
    <w:rsid w:val="0090218B"/>
    <w:rsid w:val="0090424F"/>
    <w:rsid w:val="009045B2"/>
    <w:rsid w:val="00906F08"/>
    <w:rsid w:val="00907979"/>
    <w:rsid w:val="0091081D"/>
    <w:rsid w:val="0091085F"/>
    <w:rsid w:val="00910C9D"/>
    <w:rsid w:val="00910CD4"/>
    <w:rsid w:val="009131E7"/>
    <w:rsid w:val="009141E9"/>
    <w:rsid w:val="009147D5"/>
    <w:rsid w:val="00914A34"/>
    <w:rsid w:val="009169FB"/>
    <w:rsid w:val="009179A9"/>
    <w:rsid w:val="00920F42"/>
    <w:rsid w:val="00921ABA"/>
    <w:rsid w:val="00924D20"/>
    <w:rsid w:val="00924DA0"/>
    <w:rsid w:val="00927DB8"/>
    <w:rsid w:val="009303C8"/>
    <w:rsid w:val="00930A8B"/>
    <w:rsid w:val="00930E95"/>
    <w:rsid w:val="009317E1"/>
    <w:rsid w:val="00932477"/>
    <w:rsid w:val="009355F2"/>
    <w:rsid w:val="00936DC8"/>
    <w:rsid w:val="00937684"/>
    <w:rsid w:val="0094075C"/>
    <w:rsid w:val="009412F8"/>
    <w:rsid w:val="00941519"/>
    <w:rsid w:val="00941EF1"/>
    <w:rsid w:val="00943671"/>
    <w:rsid w:val="00943D77"/>
    <w:rsid w:val="00943EFB"/>
    <w:rsid w:val="00944CD4"/>
    <w:rsid w:val="00945100"/>
    <w:rsid w:val="00945321"/>
    <w:rsid w:val="00945930"/>
    <w:rsid w:val="0094625E"/>
    <w:rsid w:val="00947E71"/>
    <w:rsid w:val="0095010B"/>
    <w:rsid w:val="009541A0"/>
    <w:rsid w:val="009566A4"/>
    <w:rsid w:val="009571CE"/>
    <w:rsid w:val="00957235"/>
    <w:rsid w:val="00957FCA"/>
    <w:rsid w:val="009604CD"/>
    <w:rsid w:val="00960C20"/>
    <w:rsid w:val="0096132C"/>
    <w:rsid w:val="00971F37"/>
    <w:rsid w:val="00972057"/>
    <w:rsid w:val="00980B35"/>
    <w:rsid w:val="009821CE"/>
    <w:rsid w:val="009827E0"/>
    <w:rsid w:val="00982B93"/>
    <w:rsid w:val="009872A6"/>
    <w:rsid w:val="00987581"/>
    <w:rsid w:val="009878F0"/>
    <w:rsid w:val="00990058"/>
    <w:rsid w:val="009918F2"/>
    <w:rsid w:val="0099499F"/>
    <w:rsid w:val="00994E69"/>
    <w:rsid w:val="009969BD"/>
    <w:rsid w:val="009A004B"/>
    <w:rsid w:val="009A08C0"/>
    <w:rsid w:val="009A21A2"/>
    <w:rsid w:val="009A2FDC"/>
    <w:rsid w:val="009A31D0"/>
    <w:rsid w:val="009A398A"/>
    <w:rsid w:val="009A4DD5"/>
    <w:rsid w:val="009B0ADD"/>
    <w:rsid w:val="009B2405"/>
    <w:rsid w:val="009B50D9"/>
    <w:rsid w:val="009B53BF"/>
    <w:rsid w:val="009B5D60"/>
    <w:rsid w:val="009B7243"/>
    <w:rsid w:val="009B7A60"/>
    <w:rsid w:val="009C4B68"/>
    <w:rsid w:val="009C5DF2"/>
    <w:rsid w:val="009C6350"/>
    <w:rsid w:val="009D0C83"/>
    <w:rsid w:val="009D205E"/>
    <w:rsid w:val="009D32C7"/>
    <w:rsid w:val="009D408D"/>
    <w:rsid w:val="009D6213"/>
    <w:rsid w:val="009D629B"/>
    <w:rsid w:val="009D74D3"/>
    <w:rsid w:val="009E050D"/>
    <w:rsid w:val="009E1C45"/>
    <w:rsid w:val="009E1CD3"/>
    <w:rsid w:val="009E38B5"/>
    <w:rsid w:val="009F087E"/>
    <w:rsid w:val="009F0C4A"/>
    <w:rsid w:val="009F1059"/>
    <w:rsid w:val="009F15A7"/>
    <w:rsid w:val="009F3C5C"/>
    <w:rsid w:val="009F6141"/>
    <w:rsid w:val="009F6BEC"/>
    <w:rsid w:val="00A01296"/>
    <w:rsid w:val="00A04552"/>
    <w:rsid w:val="00A06CEB"/>
    <w:rsid w:val="00A07329"/>
    <w:rsid w:val="00A148F0"/>
    <w:rsid w:val="00A229E8"/>
    <w:rsid w:val="00A22A93"/>
    <w:rsid w:val="00A2308B"/>
    <w:rsid w:val="00A25747"/>
    <w:rsid w:val="00A30916"/>
    <w:rsid w:val="00A3192B"/>
    <w:rsid w:val="00A3225B"/>
    <w:rsid w:val="00A3623D"/>
    <w:rsid w:val="00A362D7"/>
    <w:rsid w:val="00A36FF1"/>
    <w:rsid w:val="00A41954"/>
    <w:rsid w:val="00A44B59"/>
    <w:rsid w:val="00A46023"/>
    <w:rsid w:val="00A4679E"/>
    <w:rsid w:val="00A476BD"/>
    <w:rsid w:val="00A50B89"/>
    <w:rsid w:val="00A5258A"/>
    <w:rsid w:val="00A54D2A"/>
    <w:rsid w:val="00A55D97"/>
    <w:rsid w:val="00A603A8"/>
    <w:rsid w:val="00A61F30"/>
    <w:rsid w:val="00A64989"/>
    <w:rsid w:val="00A64E18"/>
    <w:rsid w:val="00A64F5B"/>
    <w:rsid w:val="00A658CD"/>
    <w:rsid w:val="00A6723C"/>
    <w:rsid w:val="00A67F81"/>
    <w:rsid w:val="00A715BE"/>
    <w:rsid w:val="00A71CF5"/>
    <w:rsid w:val="00A720EE"/>
    <w:rsid w:val="00A734D0"/>
    <w:rsid w:val="00A75117"/>
    <w:rsid w:val="00A8334D"/>
    <w:rsid w:val="00A846B4"/>
    <w:rsid w:val="00A84853"/>
    <w:rsid w:val="00A85CB5"/>
    <w:rsid w:val="00A86020"/>
    <w:rsid w:val="00A8713D"/>
    <w:rsid w:val="00A8716B"/>
    <w:rsid w:val="00A87F0D"/>
    <w:rsid w:val="00A87FAA"/>
    <w:rsid w:val="00A92030"/>
    <w:rsid w:val="00A92773"/>
    <w:rsid w:val="00A93225"/>
    <w:rsid w:val="00A93E43"/>
    <w:rsid w:val="00A9449F"/>
    <w:rsid w:val="00A94B6D"/>
    <w:rsid w:val="00A961D7"/>
    <w:rsid w:val="00A970F7"/>
    <w:rsid w:val="00A97B27"/>
    <w:rsid w:val="00AA1291"/>
    <w:rsid w:val="00AA1F52"/>
    <w:rsid w:val="00AA6184"/>
    <w:rsid w:val="00AA7250"/>
    <w:rsid w:val="00AB0E99"/>
    <w:rsid w:val="00AB2A01"/>
    <w:rsid w:val="00AB2EB2"/>
    <w:rsid w:val="00AB3E76"/>
    <w:rsid w:val="00AB5DD4"/>
    <w:rsid w:val="00AB61FB"/>
    <w:rsid w:val="00AB629F"/>
    <w:rsid w:val="00AC3B91"/>
    <w:rsid w:val="00AC4CE3"/>
    <w:rsid w:val="00AC6B9C"/>
    <w:rsid w:val="00AC7445"/>
    <w:rsid w:val="00AD1250"/>
    <w:rsid w:val="00AD1F34"/>
    <w:rsid w:val="00AD4D62"/>
    <w:rsid w:val="00AD5C1F"/>
    <w:rsid w:val="00AD5C5A"/>
    <w:rsid w:val="00AD708F"/>
    <w:rsid w:val="00AD72A8"/>
    <w:rsid w:val="00AD73F5"/>
    <w:rsid w:val="00AE0AB1"/>
    <w:rsid w:val="00AE1BAD"/>
    <w:rsid w:val="00AE2D2F"/>
    <w:rsid w:val="00AE37FC"/>
    <w:rsid w:val="00AE3AD7"/>
    <w:rsid w:val="00AE578E"/>
    <w:rsid w:val="00AE5A22"/>
    <w:rsid w:val="00AF040F"/>
    <w:rsid w:val="00AF0BE8"/>
    <w:rsid w:val="00AF0CB8"/>
    <w:rsid w:val="00AF19BA"/>
    <w:rsid w:val="00AF2402"/>
    <w:rsid w:val="00AF73E8"/>
    <w:rsid w:val="00B00529"/>
    <w:rsid w:val="00B00AD1"/>
    <w:rsid w:val="00B0180F"/>
    <w:rsid w:val="00B060D4"/>
    <w:rsid w:val="00B06347"/>
    <w:rsid w:val="00B07A19"/>
    <w:rsid w:val="00B07A20"/>
    <w:rsid w:val="00B1253B"/>
    <w:rsid w:val="00B12B1B"/>
    <w:rsid w:val="00B12E77"/>
    <w:rsid w:val="00B12ECB"/>
    <w:rsid w:val="00B14866"/>
    <w:rsid w:val="00B15C8B"/>
    <w:rsid w:val="00B16B92"/>
    <w:rsid w:val="00B16C4D"/>
    <w:rsid w:val="00B17C75"/>
    <w:rsid w:val="00B3030B"/>
    <w:rsid w:val="00B3171B"/>
    <w:rsid w:val="00B31BC5"/>
    <w:rsid w:val="00B31F1A"/>
    <w:rsid w:val="00B339ED"/>
    <w:rsid w:val="00B343BF"/>
    <w:rsid w:val="00B3494E"/>
    <w:rsid w:val="00B35125"/>
    <w:rsid w:val="00B40BBE"/>
    <w:rsid w:val="00B42F28"/>
    <w:rsid w:val="00B43860"/>
    <w:rsid w:val="00B43A3D"/>
    <w:rsid w:val="00B45737"/>
    <w:rsid w:val="00B460F3"/>
    <w:rsid w:val="00B5003A"/>
    <w:rsid w:val="00B51B05"/>
    <w:rsid w:val="00B51C73"/>
    <w:rsid w:val="00B52329"/>
    <w:rsid w:val="00B54F9F"/>
    <w:rsid w:val="00B56828"/>
    <w:rsid w:val="00B579C7"/>
    <w:rsid w:val="00B57CAB"/>
    <w:rsid w:val="00B61588"/>
    <w:rsid w:val="00B64212"/>
    <w:rsid w:val="00B66408"/>
    <w:rsid w:val="00B66CFC"/>
    <w:rsid w:val="00B72B1B"/>
    <w:rsid w:val="00B747C5"/>
    <w:rsid w:val="00B767DA"/>
    <w:rsid w:val="00B76B12"/>
    <w:rsid w:val="00B80D68"/>
    <w:rsid w:val="00B81FF2"/>
    <w:rsid w:val="00B8375B"/>
    <w:rsid w:val="00B8412F"/>
    <w:rsid w:val="00B85DC3"/>
    <w:rsid w:val="00B85E1C"/>
    <w:rsid w:val="00B868E1"/>
    <w:rsid w:val="00B879B9"/>
    <w:rsid w:val="00B900C8"/>
    <w:rsid w:val="00B90974"/>
    <w:rsid w:val="00B90C19"/>
    <w:rsid w:val="00B93FFB"/>
    <w:rsid w:val="00B95862"/>
    <w:rsid w:val="00BA0955"/>
    <w:rsid w:val="00BA137C"/>
    <w:rsid w:val="00BB0451"/>
    <w:rsid w:val="00BB15D5"/>
    <w:rsid w:val="00BB2822"/>
    <w:rsid w:val="00BB36D9"/>
    <w:rsid w:val="00BB386D"/>
    <w:rsid w:val="00BB3EC9"/>
    <w:rsid w:val="00BB5EB5"/>
    <w:rsid w:val="00BB7716"/>
    <w:rsid w:val="00BC325F"/>
    <w:rsid w:val="00BC40AD"/>
    <w:rsid w:val="00BC431C"/>
    <w:rsid w:val="00BC4CAE"/>
    <w:rsid w:val="00BC6B14"/>
    <w:rsid w:val="00BC73D3"/>
    <w:rsid w:val="00BD3260"/>
    <w:rsid w:val="00BD3B59"/>
    <w:rsid w:val="00BD76ED"/>
    <w:rsid w:val="00BE0F23"/>
    <w:rsid w:val="00BE100B"/>
    <w:rsid w:val="00BE16AD"/>
    <w:rsid w:val="00BE1AFF"/>
    <w:rsid w:val="00BE2889"/>
    <w:rsid w:val="00BE36D6"/>
    <w:rsid w:val="00BE3DA5"/>
    <w:rsid w:val="00BF0771"/>
    <w:rsid w:val="00BF0D74"/>
    <w:rsid w:val="00BF25D2"/>
    <w:rsid w:val="00BF4FDF"/>
    <w:rsid w:val="00BF515B"/>
    <w:rsid w:val="00BF7C79"/>
    <w:rsid w:val="00C02C6C"/>
    <w:rsid w:val="00C03B5B"/>
    <w:rsid w:val="00C03FF5"/>
    <w:rsid w:val="00C10846"/>
    <w:rsid w:val="00C11535"/>
    <w:rsid w:val="00C11A7F"/>
    <w:rsid w:val="00C135F2"/>
    <w:rsid w:val="00C14040"/>
    <w:rsid w:val="00C15117"/>
    <w:rsid w:val="00C158ED"/>
    <w:rsid w:val="00C16465"/>
    <w:rsid w:val="00C212D1"/>
    <w:rsid w:val="00C21C22"/>
    <w:rsid w:val="00C23E60"/>
    <w:rsid w:val="00C31B0E"/>
    <w:rsid w:val="00C34B67"/>
    <w:rsid w:val="00C34D9C"/>
    <w:rsid w:val="00C34ED0"/>
    <w:rsid w:val="00C356D4"/>
    <w:rsid w:val="00C359C5"/>
    <w:rsid w:val="00C363A8"/>
    <w:rsid w:val="00C400DF"/>
    <w:rsid w:val="00C406AB"/>
    <w:rsid w:val="00C42E76"/>
    <w:rsid w:val="00C43730"/>
    <w:rsid w:val="00C43E3A"/>
    <w:rsid w:val="00C44054"/>
    <w:rsid w:val="00C441FC"/>
    <w:rsid w:val="00C443EC"/>
    <w:rsid w:val="00C44E92"/>
    <w:rsid w:val="00C45EBD"/>
    <w:rsid w:val="00C517C3"/>
    <w:rsid w:val="00C53B63"/>
    <w:rsid w:val="00C6068A"/>
    <w:rsid w:val="00C62389"/>
    <w:rsid w:val="00C63B3F"/>
    <w:rsid w:val="00C672BA"/>
    <w:rsid w:val="00C70790"/>
    <w:rsid w:val="00C71225"/>
    <w:rsid w:val="00C71BF5"/>
    <w:rsid w:val="00C72814"/>
    <w:rsid w:val="00C72A16"/>
    <w:rsid w:val="00C7353D"/>
    <w:rsid w:val="00C75DAE"/>
    <w:rsid w:val="00C75ED7"/>
    <w:rsid w:val="00C7639A"/>
    <w:rsid w:val="00C76575"/>
    <w:rsid w:val="00C76EA5"/>
    <w:rsid w:val="00C8097D"/>
    <w:rsid w:val="00C81142"/>
    <w:rsid w:val="00C838AE"/>
    <w:rsid w:val="00C840DE"/>
    <w:rsid w:val="00C849D9"/>
    <w:rsid w:val="00C85821"/>
    <w:rsid w:val="00C9053C"/>
    <w:rsid w:val="00C910D8"/>
    <w:rsid w:val="00C9110D"/>
    <w:rsid w:val="00C92AFA"/>
    <w:rsid w:val="00C93458"/>
    <w:rsid w:val="00C9355F"/>
    <w:rsid w:val="00C93ADB"/>
    <w:rsid w:val="00C93C12"/>
    <w:rsid w:val="00C94EAF"/>
    <w:rsid w:val="00C957B4"/>
    <w:rsid w:val="00C97813"/>
    <w:rsid w:val="00C97CDA"/>
    <w:rsid w:val="00C97FFD"/>
    <w:rsid w:val="00CA0D03"/>
    <w:rsid w:val="00CA14E9"/>
    <w:rsid w:val="00CA19AF"/>
    <w:rsid w:val="00CA4413"/>
    <w:rsid w:val="00CA58FC"/>
    <w:rsid w:val="00CA6C72"/>
    <w:rsid w:val="00CB0236"/>
    <w:rsid w:val="00CB0E05"/>
    <w:rsid w:val="00CB4300"/>
    <w:rsid w:val="00CB56B8"/>
    <w:rsid w:val="00CB60F4"/>
    <w:rsid w:val="00CB6A6B"/>
    <w:rsid w:val="00CB7502"/>
    <w:rsid w:val="00CC0343"/>
    <w:rsid w:val="00CC2246"/>
    <w:rsid w:val="00CC30E6"/>
    <w:rsid w:val="00CC5ED2"/>
    <w:rsid w:val="00CC760E"/>
    <w:rsid w:val="00CD0465"/>
    <w:rsid w:val="00CD14EF"/>
    <w:rsid w:val="00CD3AA6"/>
    <w:rsid w:val="00CD58B6"/>
    <w:rsid w:val="00CD59DB"/>
    <w:rsid w:val="00CD6E54"/>
    <w:rsid w:val="00CE368E"/>
    <w:rsid w:val="00CE3CA2"/>
    <w:rsid w:val="00CE53F2"/>
    <w:rsid w:val="00CE55C9"/>
    <w:rsid w:val="00CE572B"/>
    <w:rsid w:val="00CF0D61"/>
    <w:rsid w:val="00CF1D9F"/>
    <w:rsid w:val="00CF506C"/>
    <w:rsid w:val="00CF521A"/>
    <w:rsid w:val="00CF5B4D"/>
    <w:rsid w:val="00D038B0"/>
    <w:rsid w:val="00D04441"/>
    <w:rsid w:val="00D0595D"/>
    <w:rsid w:val="00D0731D"/>
    <w:rsid w:val="00D1190E"/>
    <w:rsid w:val="00D17401"/>
    <w:rsid w:val="00D2135F"/>
    <w:rsid w:val="00D2576D"/>
    <w:rsid w:val="00D25E56"/>
    <w:rsid w:val="00D262EA"/>
    <w:rsid w:val="00D26347"/>
    <w:rsid w:val="00D26B16"/>
    <w:rsid w:val="00D26DB3"/>
    <w:rsid w:val="00D34F9C"/>
    <w:rsid w:val="00D3593C"/>
    <w:rsid w:val="00D4083C"/>
    <w:rsid w:val="00D40BA9"/>
    <w:rsid w:val="00D423BC"/>
    <w:rsid w:val="00D42ADD"/>
    <w:rsid w:val="00D42AE7"/>
    <w:rsid w:val="00D4385F"/>
    <w:rsid w:val="00D44BB5"/>
    <w:rsid w:val="00D452CB"/>
    <w:rsid w:val="00D4567A"/>
    <w:rsid w:val="00D51C05"/>
    <w:rsid w:val="00D5239E"/>
    <w:rsid w:val="00D52A7A"/>
    <w:rsid w:val="00D55E0A"/>
    <w:rsid w:val="00D57E7F"/>
    <w:rsid w:val="00D60C07"/>
    <w:rsid w:val="00D6348C"/>
    <w:rsid w:val="00D642D9"/>
    <w:rsid w:val="00D64645"/>
    <w:rsid w:val="00D66751"/>
    <w:rsid w:val="00D66EC9"/>
    <w:rsid w:val="00D71A6F"/>
    <w:rsid w:val="00D74616"/>
    <w:rsid w:val="00D76092"/>
    <w:rsid w:val="00D77247"/>
    <w:rsid w:val="00D81455"/>
    <w:rsid w:val="00D82177"/>
    <w:rsid w:val="00D82935"/>
    <w:rsid w:val="00D83DEC"/>
    <w:rsid w:val="00D8497A"/>
    <w:rsid w:val="00D84C78"/>
    <w:rsid w:val="00D85AAE"/>
    <w:rsid w:val="00D87425"/>
    <w:rsid w:val="00D87582"/>
    <w:rsid w:val="00D946AE"/>
    <w:rsid w:val="00D947D3"/>
    <w:rsid w:val="00D9545A"/>
    <w:rsid w:val="00DA0E8C"/>
    <w:rsid w:val="00DA141B"/>
    <w:rsid w:val="00DA466C"/>
    <w:rsid w:val="00DA4A16"/>
    <w:rsid w:val="00DA4A7E"/>
    <w:rsid w:val="00DB200D"/>
    <w:rsid w:val="00DB243B"/>
    <w:rsid w:val="00DB2B92"/>
    <w:rsid w:val="00DB3B70"/>
    <w:rsid w:val="00DB5AA6"/>
    <w:rsid w:val="00DB6193"/>
    <w:rsid w:val="00DB6713"/>
    <w:rsid w:val="00DB711E"/>
    <w:rsid w:val="00DB7A8E"/>
    <w:rsid w:val="00DC070A"/>
    <w:rsid w:val="00DC08AA"/>
    <w:rsid w:val="00DC180C"/>
    <w:rsid w:val="00DC2245"/>
    <w:rsid w:val="00DC7CBA"/>
    <w:rsid w:val="00DD0E61"/>
    <w:rsid w:val="00DD1201"/>
    <w:rsid w:val="00DD2314"/>
    <w:rsid w:val="00DD2F02"/>
    <w:rsid w:val="00DD43C3"/>
    <w:rsid w:val="00DD4428"/>
    <w:rsid w:val="00DD54E0"/>
    <w:rsid w:val="00DD60F6"/>
    <w:rsid w:val="00DD6B6D"/>
    <w:rsid w:val="00DE0FFD"/>
    <w:rsid w:val="00DE229E"/>
    <w:rsid w:val="00DE3319"/>
    <w:rsid w:val="00DE3AB0"/>
    <w:rsid w:val="00DE45B6"/>
    <w:rsid w:val="00DE5F14"/>
    <w:rsid w:val="00DE60E0"/>
    <w:rsid w:val="00DE649C"/>
    <w:rsid w:val="00DE792C"/>
    <w:rsid w:val="00DF054B"/>
    <w:rsid w:val="00DF2002"/>
    <w:rsid w:val="00DF2B5D"/>
    <w:rsid w:val="00DF3AB3"/>
    <w:rsid w:val="00DF58CC"/>
    <w:rsid w:val="00DF6FEE"/>
    <w:rsid w:val="00E00AC0"/>
    <w:rsid w:val="00E00E87"/>
    <w:rsid w:val="00E030EC"/>
    <w:rsid w:val="00E0388A"/>
    <w:rsid w:val="00E06586"/>
    <w:rsid w:val="00E06CAC"/>
    <w:rsid w:val="00E12457"/>
    <w:rsid w:val="00E1280E"/>
    <w:rsid w:val="00E15B56"/>
    <w:rsid w:val="00E175B1"/>
    <w:rsid w:val="00E20BFC"/>
    <w:rsid w:val="00E2195F"/>
    <w:rsid w:val="00E21C85"/>
    <w:rsid w:val="00E22714"/>
    <w:rsid w:val="00E22C92"/>
    <w:rsid w:val="00E2301B"/>
    <w:rsid w:val="00E30472"/>
    <w:rsid w:val="00E32320"/>
    <w:rsid w:val="00E327A2"/>
    <w:rsid w:val="00E40BAE"/>
    <w:rsid w:val="00E41A79"/>
    <w:rsid w:val="00E446BD"/>
    <w:rsid w:val="00E4585B"/>
    <w:rsid w:val="00E45CD3"/>
    <w:rsid w:val="00E4623C"/>
    <w:rsid w:val="00E4647B"/>
    <w:rsid w:val="00E510E3"/>
    <w:rsid w:val="00E5221B"/>
    <w:rsid w:val="00E52410"/>
    <w:rsid w:val="00E558B6"/>
    <w:rsid w:val="00E558E6"/>
    <w:rsid w:val="00E573B6"/>
    <w:rsid w:val="00E62C08"/>
    <w:rsid w:val="00E63876"/>
    <w:rsid w:val="00E63D95"/>
    <w:rsid w:val="00E654D2"/>
    <w:rsid w:val="00E656AF"/>
    <w:rsid w:val="00E6594E"/>
    <w:rsid w:val="00E678A4"/>
    <w:rsid w:val="00E71DC4"/>
    <w:rsid w:val="00E724D7"/>
    <w:rsid w:val="00E735CD"/>
    <w:rsid w:val="00E73A50"/>
    <w:rsid w:val="00E75F13"/>
    <w:rsid w:val="00E77F1C"/>
    <w:rsid w:val="00E811B1"/>
    <w:rsid w:val="00E82B88"/>
    <w:rsid w:val="00E82EF5"/>
    <w:rsid w:val="00E83CEA"/>
    <w:rsid w:val="00E8410D"/>
    <w:rsid w:val="00E843D8"/>
    <w:rsid w:val="00E84A48"/>
    <w:rsid w:val="00E867BD"/>
    <w:rsid w:val="00E8695F"/>
    <w:rsid w:val="00E87202"/>
    <w:rsid w:val="00E909DA"/>
    <w:rsid w:val="00E92063"/>
    <w:rsid w:val="00E9286B"/>
    <w:rsid w:val="00E946C0"/>
    <w:rsid w:val="00E9578C"/>
    <w:rsid w:val="00E96546"/>
    <w:rsid w:val="00E96CDD"/>
    <w:rsid w:val="00EA091B"/>
    <w:rsid w:val="00EA1528"/>
    <w:rsid w:val="00EA1D55"/>
    <w:rsid w:val="00EA3967"/>
    <w:rsid w:val="00EA407F"/>
    <w:rsid w:val="00EA4C01"/>
    <w:rsid w:val="00EA4D32"/>
    <w:rsid w:val="00EA5A59"/>
    <w:rsid w:val="00EA61E7"/>
    <w:rsid w:val="00EA7E31"/>
    <w:rsid w:val="00EB01BC"/>
    <w:rsid w:val="00EB1AD9"/>
    <w:rsid w:val="00EB2E61"/>
    <w:rsid w:val="00EB33AB"/>
    <w:rsid w:val="00EB498A"/>
    <w:rsid w:val="00EB4991"/>
    <w:rsid w:val="00EB533A"/>
    <w:rsid w:val="00EB5D54"/>
    <w:rsid w:val="00EC0CC5"/>
    <w:rsid w:val="00EC2DFE"/>
    <w:rsid w:val="00EC6613"/>
    <w:rsid w:val="00ED0E32"/>
    <w:rsid w:val="00ED1851"/>
    <w:rsid w:val="00ED268E"/>
    <w:rsid w:val="00ED3A43"/>
    <w:rsid w:val="00ED4445"/>
    <w:rsid w:val="00EE0891"/>
    <w:rsid w:val="00EE1953"/>
    <w:rsid w:val="00EE1D58"/>
    <w:rsid w:val="00EE1D64"/>
    <w:rsid w:val="00EE2270"/>
    <w:rsid w:val="00EE3AC1"/>
    <w:rsid w:val="00EE566C"/>
    <w:rsid w:val="00EE6193"/>
    <w:rsid w:val="00EF0324"/>
    <w:rsid w:val="00EF157C"/>
    <w:rsid w:val="00EF287E"/>
    <w:rsid w:val="00EF3812"/>
    <w:rsid w:val="00EF3BAF"/>
    <w:rsid w:val="00EF3C85"/>
    <w:rsid w:val="00EF4629"/>
    <w:rsid w:val="00EF5FB2"/>
    <w:rsid w:val="00EF633C"/>
    <w:rsid w:val="00F01428"/>
    <w:rsid w:val="00F0159D"/>
    <w:rsid w:val="00F02B44"/>
    <w:rsid w:val="00F03C0A"/>
    <w:rsid w:val="00F0689D"/>
    <w:rsid w:val="00F071C1"/>
    <w:rsid w:val="00F077F7"/>
    <w:rsid w:val="00F105BD"/>
    <w:rsid w:val="00F11820"/>
    <w:rsid w:val="00F1445D"/>
    <w:rsid w:val="00F1560A"/>
    <w:rsid w:val="00F175AB"/>
    <w:rsid w:val="00F206EC"/>
    <w:rsid w:val="00F22741"/>
    <w:rsid w:val="00F22957"/>
    <w:rsid w:val="00F23AAB"/>
    <w:rsid w:val="00F24415"/>
    <w:rsid w:val="00F2489A"/>
    <w:rsid w:val="00F2537A"/>
    <w:rsid w:val="00F25946"/>
    <w:rsid w:val="00F2615F"/>
    <w:rsid w:val="00F27136"/>
    <w:rsid w:val="00F27CA6"/>
    <w:rsid w:val="00F27E26"/>
    <w:rsid w:val="00F31A55"/>
    <w:rsid w:val="00F360CD"/>
    <w:rsid w:val="00F372AB"/>
    <w:rsid w:val="00F4152A"/>
    <w:rsid w:val="00F41893"/>
    <w:rsid w:val="00F429F5"/>
    <w:rsid w:val="00F442B7"/>
    <w:rsid w:val="00F463AB"/>
    <w:rsid w:val="00F47471"/>
    <w:rsid w:val="00F5084D"/>
    <w:rsid w:val="00F525C0"/>
    <w:rsid w:val="00F54C24"/>
    <w:rsid w:val="00F561CD"/>
    <w:rsid w:val="00F56757"/>
    <w:rsid w:val="00F6132E"/>
    <w:rsid w:val="00F62CF6"/>
    <w:rsid w:val="00F635FF"/>
    <w:rsid w:val="00F63D0D"/>
    <w:rsid w:val="00F70D83"/>
    <w:rsid w:val="00F77894"/>
    <w:rsid w:val="00F826C1"/>
    <w:rsid w:val="00F8360E"/>
    <w:rsid w:val="00F8381F"/>
    <w:rsid w:val="00F84229"/>
    <w:rsid w:val="00F854D1"/>
    <w:rsid w:val="00F85858"/>
    <w:rsid w:val="00F87694"/>
    <w:rsid w:val="00F8776D"/>
    <w:rsid w:val="00F87D10"/>
    <w:rsid w:val="00F87D76"/>
    <w:rsid w:val="00F87E97"/>
    <w:rsid w:val="00F90053"/>
    <w:rsid w:val="00F904EA"/>
    <w:rsid w:val="00F9084B"/>
    <w:rsid w:val="00F929BD"/>
    <w:rsid w:val="00F94848"/>
    <w:rsid w:val="00F95243"/>
    <w:rsid w:val="00F97615"/>
    <w:rsid w:val="00FA08E6"/>
    <w:rsid w:val="00FA204F"/>
    <w:rsid w:val="00FA213F"/>
    <w:rsid w:val="00FA26FB"/>
    <w:rsid w:val="00FA55B4"/>
    <w:rsid w:val="00FA5AA0"/>
    <w:rsid w:val="00FA5F4D"/>
    <w:rsid w:val="00FA7A32"/>
    <w:rsid w:val="00FB0B12"/>
    <w:rsid w:val="00FB0C2B"/>
    <w:rsid w:val="00FB227A"/>
    <w:rsid w:val="00FB3D42"/>
    <w:rsid w:val="00FB53BD"/>
    <w:rsid w:val="00FC0E96"/>
    <w:rsid w:val="00FC2EC2"/>
    <w:rsid w:val="00FC3156"/>
    <w:rsid w:val="00FC373C"/>
    <w:rsid w:val="00FC38A5"/>
    <w:rsid w:val="00FC56CC"/>
    <w:rsid w:val="00FC6948"/>
    <w:rsid w:val="00FD070A"/>
    <w:rsid w:val="00FD2584"/>
    <w:rsid w:val="00FD3478"/>
    <w:rsid w:val="00FD42B4"/>
    <w:rsid w:val="00FD4344"/>
    <w:rsid w:val="00FD4B24"/>
    <w:rsid w:val="00FE017B"/>
    <w:rsid w:val="00FE0AB0"/>
    <w:rsid w:val="00FE26D4"/>
    <w:rsid w:val="00FE2960"/>
    <w:rsid w:val="00FE2EA3"/>
    <w:rsid w:val="00FE2F11"/>
    <w:rsid w:val="00FE3399"/>
    <w:rsid w:val="00FE3909"/>
    <w:rsid w:val="00FE3B94"/>
    <w:rsid w:val="00FE5BF1"/>
    <w:rsid w:val="00FF36C3"/>
    <w:rsid w:val="00FF5ED9"/>
    <w:rsid w:val="00FF6C8A"/>
    <w:rsid w:val="02A2599B"/>
    <w:rsid w:val="1E5A02D6"/>
    <w:rsid w:val="29511265"/>
    <w:rsid w:val="357F1B6F"/>
    <w:rsid w:val="3AF021BA"/>
    <w:rsid w:val="3C62051D"/>
    <w:rsid w:val="414666D7"/>
    <w:rsid w:val="42DD4213"/>
    <w:rsid w:val="44982382"/>
    <w:rsid w:val="46ED7DF8"/>
    <w:rsid w:val="48BD3EE6"/>
    <w:rsid w:val="54F324F8"/>
    <w:rsid w:val="5C8775A9"/>
    <w:rsid w:val="605E3A45"/>
    <w:rsid w:val="67464150"/>
    <w:rsid w:val="6A63210D"/>
    <w:rsid w:val="6E10293C"/>
    <w:rsid w:val="782B3BA5"/>
    <w:rsid w:val="785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falt" w:cs="Times New Roman"/>
      <w:kern w:val="2"/>
      <w:sz w:val="24"/>
      <w:szCs w:val="20"/>
      <w:lang w:val="en-US" w:eastAsia="zh-TW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PMingLiUfalt" w:cs="Times New Roman"/>
      <w:sz w:val="18"/>
      <w:szCs w:val="18"/>
      <w:lang w:eastAsia="zh-TW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PMingLiUfalt" w:cs="Times New Roman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龙阳电子</Company>
  <Pages>1</Pages>
  <Words>218</Words>
  <Characters>222</Characters>
  <Lines>0</Lines>
  <Paragraphs>0</Paragraphs>
  <TotalTime>9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2015-06-09T08:31:00Z</dcterms:created>
  <dc:creator>Administrator</dc:creator>
  <cp:lastModifiedBy>花蕾</cp:lastModifiedBy>
  <cp:lastPrinted>2022-01-25T00:57:00Z</cp:lastPrinted>
  <dcterms:modified xsi:type="dcterms:W3CDTF">2023-05-30T02:41:42Z</dcterms:modified>
  <dc:title>应聘人员登记表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7CA3FD52195F492696DBA366B1027A61_13</vt:lpwstr>
  </property>
</Properties>
</file>